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4440" w14:textId="77777777" w:rsidR="002C6937" w:rsidRDefault="002C6937" w:rsidP="00E12AEA"/>
    <w:p w14:paraId="35041550" w14:textId="23E49418" w:rsidR="00092C46" w:rsidRPr="004E23BB" w:rsidRDefault="00092C46" w:rsidP="00092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Sandy Bay Rowing Club </w:t>
      </w:r>
      <w:r w:rsidRPr="004E23BB">
        <w:rPr>
          <w:rFonts w:ascii="Arial" w:hAnsi="Arial" w:cs="Arial"/>
          <w:b/>
          <w:sz w:val="28"/>
          <w:szCs w:val="28"/>
        </w:rPr>
        <w:t xml:space="preserve">Incident Report </w:t>
      </w:r>
    </w:p>
    <w:p w14:paraId="6FB4C159" w14:textId="77777777" w:rsidR="00092C46" w:rsidRPr="0033601F" w:rsidRDefault="00092C46" w:rsidP="00092C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092C46" w:rsidRPr="002013C5" w14:paraId="7F35A49F" w14:textId="77777777" w:rsidTr="000F52BD">
        <w:trPr>
          <w:trHeight w:val="519"/>
        </w:trPr>
        <w:tc>
          <w:tcPr>
            <w:tcW w:w="9540" w:type="dxa"/>
            <w:vAlign w:val="center"/>
          </w:tcPr>
          <w:p w14:paraId="046A6FA4" w14:textId="1AEFCD3E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 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(if any within the Club)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13C5">
              <w:rPr>
                <w:rFonts w:ascii="Arial" w:hAnsi="Arial" w:cs="Arial"/>
                <w:b/>
                <w:sz w:val="22"/>
                <w:szCs w:val="22"/>
              </w:rPr>
              <w:t>of person completing this form:</w:t>
            </w:r>
          </w:p>
          <w:p w14:paraId="0249A73F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A1C5FF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2C46" w:rsidRPr="002013C5" w14:paraId="50E7B7CD" w14:textId="77777777" w:rsidTr="000F52BD">
        <w:trPr>
          <w:trHeight w:val="519"/>
        </w:trPr>
        <w:tc>
          <w:tcPr>
            <w:tcW w:w="9540" w:type="dxa"/>
            <w:vAlign w:val="center"/>
          </w:tcPr>
          <w:p w14:paraId="47F96890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 w:rsidRPr="002013C5">
              <w:rPr>
                <w:rFonts w:ascii="Arial" w:hAnsi="Arial" w:cs="Arial"/>
                <w:b/>
                <w:sz w:val="22"/>
                <w:szCs w:val="22"/>
              </w:rPr>
              <w:t>of person completing this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62D3F71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2C46" w:rsidRPr="002013C5" w14:paraId="16799B82" w14:textId="77777777" w:rsidTr="000F52BD">
        <w:trPr>
          <w:trHeight w:val="221"/>
        </w:trPr>
        <w:tc>
          <w:tcPr>
            <w:tcW w:w="9540" w:type="dxa"/>
            <w:vAlign w:val="center"/>
          </w:tcPr>
          <w:p w14:paraId="648326EF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524F874B" w14:textId="77777777" w:rsidR="00092C46" w:rsidRPr="0033601F" w:rsidRDefault="00092C46" w:rsidP="00092C46">
      <w:pPr>
        <w:rPr>
          <w:rFonts w:ascii="Arial" w:hAnsi="Arial" w:cs="Arial"/>
          <w:sz w:val="22"/>
          <w:szCs w:val="22"/>
        </w:rPr>
      </w:pPr>
    </w:p>
    <w:p w14:paraId="1312222E" w14:textId="77777777" w:rsidR="00092C46" w:rsidRDefault="00092C46" w:rsidP="00092C46">
      <w:pPr>
        <w:rPr>
          <w:rFonts w:ascii="Arial" w:hAnsi="Arial" w:cs="Arial"/>
          <w:b/>
        </w:rPr>
      </w:pPr>
    </w:p>
    <w:p w14:paraId="50062382" w14:textId="77777777" w:rsidR="00092C46" w:rsidRPr="005B3D0B" w:rsidRDefault="00092C46" w:rsidP="00092C46">
      <w:pPr>
        <w:rPr>
          <w:rFonts w:ascii="Arial" w:hAnsi="Arial" w:cs="Arial"/>
          <w:b/>
        </w:rPr>
      </w:pPr>
      <w:r w:rsidRPr="005B3D0B">
        <w:rPr>
          <w:rFonts w:ascii="Arial" w:hAnsi="Arial" w:cs="Arial"/>
          <w:b/>
        </w:rPr>
        <w:t>Incident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092C46" w:rsidRPr="002013C5" w14:paraId="3D736A12" w14:textId="77777777" w:rsidTr="000F52BD">
        <w:trPr>
          <w:trHeight w:val="469"/>
        </w:trPr>
        <w:tc>
          <w:tcPr>
            <w:tcW w:w="9540" w:type="dxa"/>
            <w:vAlign w:val="center"/>
          </w:tcPr>
          <w:p w14:paraId="168D1536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time of incident</w:t>
            </w:r>
            <w:r w:rsidRPr="002013C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92C46" w:rsidRPr="002013C5" w14:paraId="4133D26B" w14:textId="77777777" w:rsidTr="000F52BD">
        <w:trPr>
          <w:trHeight w:val="519"/>
        </w:trPr>
        <w:tc>
          <w:tcPr>
            <w:tcW w:w="9540" w:type="dxa"/>
          </w:tcPr>
          <w:p w14:paraId="0FB909E3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>Name/s of person/s involved in the incident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their clubs/associations:</w:t>
            </w:r>
          </w:p>
          <w:p w14:paraId="48BCF8AB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CA299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67F54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F98BF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2C46" w:rsidRPr="002013C5" w14:paraId="7D74FCC7" w14:textId="77777777" w:rsidTr="00092C46">
        <w:trPr>
          <w:trHeight w:val="5444"/>
        </w:trPr>
        <w:tc>
          <w:tcPr>
            <w:tcW w:w="9540" w:type="dxa"/>
            <w:tcBorders>
              <w:bottom w:val="single" w:sz="4" w:space="0" w:color="auto"/>
            </w:tcBorders>
          </w:tcPr>
          <w:p w14:paraId="7C1C3699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>Description of incident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6782B7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E9F7D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965A9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8DE9C7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4E218D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A0924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DB1FF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270A8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8C1F7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75C78A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2640B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36CD9558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07E72079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48D56AB8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3E6BE77D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4C9C8DA9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6E2959FF" w14:textId="436E7882" w:rsidR="00092C46" w:rsidRPr="004E23BB" w:rsidRDefault="00092C46" w:rsidP="00092C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Sandy Bay Rowing Club </w:t>
      </w:r>
      <w:r w:rsidRPr="004E23BB">
        <w:rPr>
          <w:rFonts w:ascii="Arial" w:hAnsi="Arial" w:cs="Arial"/>
          <w:b/>
          <w:sz w:val="28"/>
          <w:szCs w:val="28"/>
        </w:rPr>
        <w:t xml:space="preserve">Incident Report </w:t>
      </w:r>
      <w:r>
        <w:rPr>
          <w:rFonts w:ascii="Arial" w:hAnsi="Arial" w:cs="Arial"/>
          <w:b/>
          <w:sz w:val="28"/>
          <w:szCs w:val="28"/>
        </w:rPr>
        <w:t>Page 2</w:t>
      </w:r>
    </w:p>
    <w:p w14:paraId="2CF371C6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1260898E" w14:textId="77777777" w:rsidR="00092C46" w:rsidRDefault="00092C46" w:rsidP="00092C46">
      <w:pPr>
        <w:rPr>
          <w:rFonts w:ascii="Arial" w:hAnsi="Arial" w:cs="Arial"/>
          <w:b/>
          <w:sz w:val="22"/>
          <w:szCs w:val="22"/>
        </w:rPr>
      </w:pPr>
    </w:p>
    <w:p w14:paraId="1C89D126" w14:textId="77777777" w:rsidR="00092C46" w:rsidRPr="0033601F" w:rsidRDefault="00092C46" w:rsidP="00092C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092C46" w:rsidRPr="002013C5" w14:paraId="44831EE4" w14:textId="77777777" w:rsidTr="00092C46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14:paraId="3894B650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>Witnesses (include contact details):</w:t>
            </w:r>
          </w:p>
          <w:p w14:paraId="3C22FD5E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EE4FA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44E306" w14:textId="77777777" w:rsidR="00092C46" w:rsidRPr="0033601F" w:rsidRDefault="00092C46" w:rsidP="00092C46">
      <w:pPr>
        <w:rPr>
          <w:rFonts w:ascii="Arial" w:hAnsi="Arial" w:cs="Arial"/>
          <w:sz w:val="22"/>
          <w:szCs w:val="22"/>
        </w:rPr>
      </w:pPr>
    </w:p>
    <w:p w14:paraId="39B600CC" w14:textId="77777777" w:rsidR="00092C46" w:rsidRDefault="00092C46" w:rsidP="00092C46">
      <w:pPr>
        <w:rPr>
          <w:rFonts w:ascii="Arial" w:hAnsi="Arial" w:cs="Arial"/>
          <w:b/>
        </w:rPr>
      </w:pPr>
    </w:p>
    <w:p w14:paraId="164973E5" w14:textId="77777777" w:rsidR="00092C46" w:rsidRDefault="00092C46" w:rsidP="00092C46">
      <w:pPr>
        <w:rPr>
          <w:rFonts w:ascii="Arial" w:hAnsi="Arial" w:cs="Arial"/>
          <w:b/>
        </w:rPr>
      </w:pPr>
    </w:p>
    <w:p w14:paraId="6EC640FB" w14:textId="77777777" w:rsidR="00092C46" w:rsidRPr="005B3D0B" w:rsidRDefault="00092C46" w:rsidP="00092C46">
      <w:pPr>
        <w:rPr>
          <w:rFonts w:ascii="Arial" w:hAnsi="Arial" w:cs="Arial"/>
          <w:b/>
        </w:rPr>
      </w:pPr>
      <w:r w:rsidRPr="005B3D0B">
        <w:rPr>
          <w:rFonts w:ascii="Arial" w:hAnsi="Arial" w:cs="Arial"/>
          <w:b/>
        </w:rPr>
        <w:t>Reporting of the incident to club/association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092C46" w:rsidRPr="002013C5" w14:paraId="3238557F" w14:textId="77777777" w:rsidTr="000F52BD">
        <w:trPr>
          <w:trHeight w:val="469"/>
        </w:trPr>
        <w:tc>
          <w:tcPr>
            <w:tcW w:w="5040" w:type="dxa"/>
            <w:vAlign w:val="center"/>
          </w:tcPr>
          <w:p w14:paraId="46B7DB4A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Incident Reported to:</w:t>
            </w:r>
          </w:p>
          <w:p w14:paraId="16647456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FC18A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0B408AC0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4617A365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E423A6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2C46" w:rsidRPr="002013C5" w14:paraId="773821BE" w14:textId="77777777" w:rsidTr="000F52BD">
        <w:trPr>
          <w:trHeight w:val="519"/>
        </w:trPr>
        <w:tc>
          <w:tcPr>
            <w:tcW w:w="9540" w:type="dxa"/>
            <w:gridSpan w:val="2"/>
            <w:vAlign w:val="center"/>
          </w:tcPr>
          <w:p w14:paraId="3634B9D6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(this form, in person, email, phone</w:t>
            </w:r>
            <w:r w:rsidRPr="002013C5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CA1246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BBE81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736FC8" w14:textId="77777777" w:rsidR="00092C46" w:rsidRPr="0033601F" w:rsidRDefault="00092C46" w:rsidP="00092C46">
      <w:pPr>
        <w:rPr>
          <w:rFonts w:ascii="Arial" w:hAnsi="Arial" w:cs="Arial"/>
          <w:sz w:val="22"/>
          <w:szCs w:val="22"/>
        </w:rPr>
      </w:pPr>
    </w:p>
    <w:p w14:paraId="4A942BF0" w14:textId="77777777" w:rsidR="00092C46" w:rsidRPr="0033601F" w:rsidRDefault="00092C46" w:rsidP="00092C46">
      <w:pPr>
        <w:rPr>
          <w:rFonts w:ascii="Arial" w:hAnsi="Arial" w:cs="Arial"/>
          <w:b/>
          <w:sz w:val="22"/>
          <w:szCs w:val="22"/>
        </w:rPr>
      </w:pPr>
      <w:r w:rsidRPr="0033601F">
        <w:rPr>
          <w:rFonts w:ascii="Arial" w:hAnsi="Arial" w:cs="Arial"/>
          <w:b/>
          <w:sz w:val="22"/>
          <w:szCs w:val="22"/>
        </w:rPr>
        <w:t>Follow Up Action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092C46" w:rsidRPr="002013C5" w14:paraId="2FC55E1E" w14:textId="77777777" w:rsidTr="00092C46">
        <w:trPr>
          <w:trHeight w:val="4074"/>
        </w:trPr>
        <w:tc>
          <w:tcPr>
            <w:tcW w:w="9540" w:type="dxa"/>
            <w:tcBorders>
              <w:bottom w:val="single" w:sz="4" w:space="0" w:color="auto"/>
            </w:tcBorders>
          </w:tcPr>
          <w:p w14:paraId="31667FB0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>Description of ac</w:t>
            </w:r>
            <w:r>
              <w:rPr>
                <w:rFonts w:ascii="Arial" w:hAnsi="Arial" w:cs="Arial"/>
                <w:b/>
                <w:sz w:val="22"/>
                <w:szCs w:val="22"/>
              </w:rPr>
              <w:t>tions to be taken:</w:t>
            </w:r>
            <w:r w:rsidRPr="002013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43D5330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D2084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392B16" w14:textId="77777777" w:rsidR="002C6937" w:rsidRDefault="002C6937" w:rsidP="00E12AEA">
      <w:pPr>
        <w:rPr>
          <w:rFonts w:asciiTheme="minorHAnsi" w:hAnsiTheme="minorHAnsi"/>
        </w:rPr>
      </w:pPr>
    </w:p>
    <w:p w14:paraId="36F59DC8" w14:textId="77777777" w:rsidR="00092C46" w:rsidRPr="0033601F" w:rsidRDefault="00092C46" w:rsidP="00092C4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092C46" w:rsidRPr="002013C5" w14:paraId="5408B1C3" w14:textId="77777777" w:rsidTr="000F52BD">
        <w:trPr>
          <w:trHeight w:val="519"/>
        </w:trPr>
        <w:tc>
          <w:tcPr>
            <w:tcW w:w="9540" w:type="dxa"/>
            <w:vAlign w:val="center"/>
          </w:tcPr>
          <w:p w14:paraId="07B2CB77" w14:textId="26DD14DC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of Club Safety officer or other officer receiving </w:t>
            </w:r>
            <w:r w:rsidRPr="002013C5">
              <w:rPr>
                <w:rFonts w:ascii="Arial" w:hAnsi="Arial" w:cs="Arial"/>
                <w:b/>
                <w:sz w:val="22"/>
                <w:szCs w:val="22"/>
              </w:rPr>
              <w:t>this form:</w:t>
            </w:r>
          </w:p>
          <w:p w14:paraId="7134447B" w14:textId="77777777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421FC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2C46" w:rsidRPr="002013C5" w14:paraId="09D6C0D7" w14:textId="77777777" w:rsidTr="000F52BD">
        <w:trPr>
          <w:trHeight w:val="519"/>
        </w:trPr>
        <w:tc>
          <w:tcPr>
            <w:tcW w:w="9540" w:type="dxa"/>
            <w:vAlign w:val="center"/>
          </w:tcPr>
          <w:p w14:paraId="6C98715C" w14:textId="60296EFC" w:rsidR="00092C46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of person receiving</w:t>
            </w:r>
            <w:bookmarkStart w:id="0" w:name="_GoBack"/>
            <w:bookmarkEnd w:id="0"/>
            <w:r w:rsidRPr="002013C5">
              <w:rPr>
                <w:rFonts w:ascii="Arial" w:hAnsi="Arial" w:cs="Arial"/>
                <w:b/>
                <w:sz w:val="22"/>
                <w:szCs w:val="22"/>
              </w:rPr>
              <w:t xml:space="preserve"> this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F41C95D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2C46" w:rsidRPr="002013C5" w14:paraId="2CCCCC9E" w14:textId="77777777" w:rsidTr="000F52BD">
        <w:trPr>
          <w:trHeight w:val="221"/>
        </w:trPr>
        <w:tc>
          <w:tcPr>
            <w:tcW w:w="9540" w:type="dxa"/>
            <w:vAlign w:val="center"/>
          </w:tcPr>
          <w:p w14:paraId="0EB0B999" w14:textId="77777777" w:rsidR="00092C46" w:rsidRPr="002013C5" w:rsidRDefault="00092C46" w:rsidP="000F52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05B15BBC" w14:textId="77777777" w:rsidR="00092C46" w:rsidRPr="002C6937" w:rsidRDefault="00092C46" w:rsidP="00E12AEA">
      <w:pPr>
        <w:rPr>
          <w:rFonts w:asciiTheme="minorHAnsi" w:hAnsiTheme="minorHAnsi"/>
        </w:rPr>
      </w:pPr>
    </w:p>
    <w:sectPr w:rsidR="00092C46" w:rsidRPr="002C6937" w:rsidSect="00092C46">
      <w:headerReference w:type="default" r:id="rId6"/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FD214" w14:textId="77777777" w:rsidR="00164F55" w:rsidRDefault="00164F55">
      <w:r>
        <w:separator/>
      </w:r>
    </w:p>
  </w:endnote>
  <w:endnote w:type="continuationSeparator" w:id="0">
    <w:p w14:paraId="01F15966" w14:textId="77777777" w:rsidR="00164F55" w:rsidRDefault="0016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34A61" w14:textId="77777777" w:rsidR="00164F55" w:rsidRDefault="00164F55">
      <w:r>
        <w:separator/>
      </w:r>
    </w:p>
  </w:footnote>
  <w:footnote w:type="continuationSeparator" w:id="0">
    <w:p w14:paraId="5C774C9D" w14:textId="77777777" w:rsidR="00164F55" w:rsidRDefault="00164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2E0F" w14:textId="33E15C7D" w:rsidR="00F12CD1" w:rsidRDefault="00F3218E" w:rsidP="00092C46">
    <w:pPr>
      <w:pStyle w:val="Header"/>
      <w:rPr>
        <w:rFonts w:ascii="Arial" w:hAnsi="Arial" w:cs="Arial"/>
      </w:rPr>
    </w:pPr>
    <w:r>
      <w:rPr>
        <w:noProof/>
      </w:rPr>
      <w:drawing>
        <wp:inline distT="0" distB="0" distL="0" distR="0" wp14:anchorId="1445E9F3" wp14:editId="592CD93B">
          <wp:extent cx="1409700" cy="1612900"/>
          <wp:effectExtent l="19050" t="0" r="0" b="0"/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CD1">
      <w:t xml:space="preserve">                    </w:t>
    </w:r>
    <w:r w:rsidR="00E14F2F">
      <w:t xml:space="preserve">                             </w:t>
    </w:r>
    <w:r w:rsidR="001528AB">
      <w:t xml:space="preserve">      </w:t>
    </w:r>
    <w:r w:rsidR="00F12CD1">
      <w:t xml:space="preserve">  </w:t>
    </w:r>
  </w:p>
  <w:p w14:paraId="2B2CBD02" w14:textId="77777777" w:rsidR="00F12CD1" w:rsidRDefault="00F12CD1" w:rsidP="00F12CD1">
    <w:pPr>
      <w:pStyle w:val="Header"/>
      <w:rPr>
        <w:rFonts w:ascii="Arial" w:hAnsi="Arial" w:cs="Arial"/>
      </w:rPr>
    </w:pPr>
  </w:p>
  <w:p w14:paraId="6E5BBB1C" w14:textId="77777777" w:rsidR="00F12CD1" w:rsidRPr="00F12CD1" w:rsidRDefault="00F12CD1" w:rsidP="00F12CD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26"/>
    <w:rsid w:val="00003D41"/>
    <w:rsid w:val="00006022"/>
    <w:rsid w:val="00022DDF"/>
    <w:rsid w:val="00027013"/>
    <w:rsid w:val="000367BA"/>
    <w:rsid w:val="00036821"/>
    <w:rsid w:val="00037A15"/>
    <w:rsid w:val="00037A99"/>
    <w:rsid w:val="00040E2A"/>
    <w:rsid w:val="00054121"/>
    <w:rsid w:val="00054767"/>
    <w:rsid w:val="00057C9C"/>
    <w:rsid w:val="000707A5"/>
    <w:rsid w:val="00077BC8"/>
    <w:rsid w:val="00092C46"/>
    <w:rsid w:val="00093645"/>
    <w:rsid w:val="000957F2"/>
    <w:rsid w:val="00097AE4"/>
    <w:rsid w:val="000A55B7"/>
    <w:rsid w:val="000B5279"/>
    <w:rsid w:val="000C49BF"/>
    <w:rsid w:val="000D6DE6"/>
    <w:rsid w:val="000E388F"/>
    <w:rsid w:val="000E65EB"/>
    <w:rsid w:val="0010037C"/>
    <w:rsid w:val="001055BF"/>
    <w:rsid w:val="0011083E"/>
    <w:rsid w:val="00110C06"/>
    <w:rsid w:val="0011514C"/>
    <w:rsid w:val="001155BE"/>
    <w:rsid w:val="00137332"/>
    <w:rsid w:val="00144853"/>
    <w:rsid w:val="00151D9B"/>
    <w:rsid w:val="001528AB"/>
    <w:rsid w:val="001542BB"/>
    <w:rsid w:val="00161C63"/>
    <w:rsid w:val="001631E9"/>
    <w:rsid w:val="00164F55"/>
    <w:rsid w:val="00166B45"/>
    <w:rsid w:val="00176BAF"/>
    <w:rsid w:val="001821EA"/>
    <w:rsid w:val="00182E0A"/>
    <w:rsid w:val="001843AB"/>
    <w:rsid w:val="00185D98"/>
    <w:rsid w:val="001878E9"/>
    <w:rsid w:val="00191235"/>
    <w:rsid w:val="0019179A"/>
    <w:rsid w:val="001927A6"/>
    <w:rsid w:val="00194612"/>
    <w:rsid w:val="001A4052"/>
    <w:rsid w:val="001A6967"/>
    <w:rsid w:val="001B1EBC"/>
    <w:rsid w:val="001B2F8B"/>
    <w:rsid w:val="001B6B62"/>
    <w:rsid w:val="001D0090"/>
    <w:rsid w:val="001D6AC6"/>
    <w:rsid w:val="001E254E"/>
    <w:rsid w:val="001E2CF5"/>
    <w:rsid w:val="0020245C"/>
    <w:rsid w:val="00204869"/>
    <w:rsid w:val="002107ED"/>
    <w:rsid w:val="002144A5"/>
    <w:rsid w:val="0021747A"/>
    <w:rsid w:val="00225FE3"/>
    <w:rsid w:val="002305FF"/>
    <w:rsid w:val="00231440"/>
    <w:rsid w:val="00232E5B"/>
    <w:rsid w:val="00236EA1"/>
    <w:rsid w:val="002400D4"/>
    <w:rsid w:val="00241EC9"/>
    <w:rsid w:val="00250160"/>
    <w:rsid w:val="0026095B"/>
    <w:rsid w:val="0026113F"/>
    <w:rsid w:val="00261408"/>
    <w:rsid w:val="002644B9"/>
    <w:rsid w:val="002647FC"/>
    <w:rsid w:val="00265DE2"/>
    <w:rsid w:val="00271EFD"/>
    <w:rsid w:val="0027676B"/>
    <w:rsid w:val="0028777F"/>
    <w:rsid w:val="0029670A"/>
    <w:rsid w:val="002975E8"/>
    <w:rsid w:val="002C2400"/>
    <w:rsid w:val="002C3A4D"/>
    <w:rsid w:val="002C4A18"/>
    <w:rsid w:val="002C4E08"/>
    <w:rsid w:val="002C6937"/>
    <w:rsid w:val="002C6B81"/>
    <w:rsid w:val="002E10FF"/>
    <w:rsid w:val="002E697E"/>
    <w:rsid w:val="002F586B"/>
    <w:rsid w:val="0030597A"/>
    <w:rsid w:val="0030600F"/>
    <w:rsid w:val="00312355"/>
    <w:rsid w:val="00312F55"/>
    <w:rsid w:val="00315245"/>
    <w:rsid w:val="003237D5"/>
    <w:rsid w:val="003514CC"/>
    <w:rsid w:val="00353859"/>
    <w:rsid w:val="003607CA"/>
    <w:rsid w:val="0036361D"/>
    <w:rsid w:val="00377A56"/>
    <w:rsid w:val="0038139A"/>
    <w:rsid w:val="0038458E"/>
    <w:rsid w:val="00384F4A"/>
    <w:rsid w:val="003A37DD"/>
    <w:rsid w:val="003A54B6"/>
    <w:rsid w:val="003A6DCB"/>
    <w:rsid w:val="003C0709"/>
    <w:rsid w:val="003C47B3"/>
    <w:rsid w:val="003E1E82"/>
    <w:rsid w:val="003E4731"/>
    <w:rsid w:val="003E65AC"/>
    <w:rsid w:val="003F10BB"/>
    <w:rsid w:val="00403049"/>
    <w:rsid w:val="00407B40"/>
    <w:rsid w:val="00410668"/>
    <w:rsid w:val="00412060"/>
    <w:rsid w:val="00421651"/>
    <w:rsid w:val="00433B44"/>
    <w:rsid w:val="00437C69"/>
    <w:rsid w:val="00440974"/>
    <w:rsid w:val="00441E76"/>
    <w:rsid w:val="00446DF3"/>
    <w:rsid w:val="0044751F"/>
    <w:rsid w:val="00450F87"/>
    <w:rsid w:val="00452E71"/>
    <w:rsid w:val="00466DFD"/>
    <w:rsid w:val="004726D1"/>
    <w:rsid w:val="0047639A"/>
    <w:rsid w:val="004818FE"/>
    <w:rsid w:val="00486150"/>
    <w:rsid w:val="004878D6"/>
    <w:rsid w:val="00492F09"/>
    <w:rsid w:val="00494E18"/>
    <w:rsid w:val="00496457"/>
    <w:rsid w:val="00496EDC"/>
    <w:rsid w:val="004A5BFC"/>
    <w:rsid w:val="004C3D77"/>
    <w:rsid w:val="004C615D"/>
    <w:rsid w:val="004D1B25"/>
    <w:rsid w:val="004D33CC"/>
    <w:rsid w:val="004D5C84"/>
    <w:rsid w:val="004D62B6"/>
    <w:rsid w:val="004E0901"/>
    <w:rsid w:val="004E5A56"/>
    <w:rsid w:val="004E7AB9"/>
    <w:rsid w:val="004F08EA"/>
    <w:rsid w:val="004F604F"/>
    <w:rsid w:val="0050045D"/>
    <w:rsid w:val="00505A30"/>
    <w:rsid w:val="0050717C"/>
    <w:rsid w:val="0052197B"/>
    <w:rsid w:val="00522152"/>
    <w:rsid w:val="0052380C"/>
    <w:rsid w:val="00524507"/>
    <w:rsid w:val="00527898"/>
    <w:rsid w:val="00533231"/>
    <w:rsid w:val="00535EDB"/>
    <w:rsid w:val="00535FAB"/>
    <w:rsid w:val="005414FF"/>
    <w:rsid w:val="005510C3"/>
    <w:rsid w:val="00564DB9"/>
    <w:rsid w:val="0056710C"/>
    <w:rsid w:val="0056737A"/>
    <w:rsid w:val="00570EE1"/>
    <w:rsid w:val="00580932"/>
    <w:rsid w:val="00582463"/>
    <w:rsid w:val="005939E8"/>
    <w:rsid w:val="0059417E"/>
    <w:rsid w:val="005A382B"/>
    <w:rsid w:val="005B4DB1"/>
    <w:rsid w:val="005B739E"/>
    <w:rsid w:val="005C1F4C"/>
    <w:rsid w:val="005D0D2E"/>
    <w:rsid w:val="005E1258"/>
    <w:rsid w:val="005E50DF"/>
    <w:rsid w:val="005E777E"/>
    <w:rsid w:val="0060029D"/>
    <w:rsid w:val="00604D05"/>
    <w:rsid w:val="00612F32"/>
    <w:rsid w:val="0061558D"/>
    <w:rsid w:val="006309A1"/>
    <w:rsid w:val="0063128A"/>
    <w:rsid w:val="00640051"/>
    <w:rsid w:val="0064041F"/>
    <w:rsid w:val="006532A6"/>
    <w:rsid w:val="00660AC1"/>
    <w:rsid w:val="00675570"/>
    <w:rsid w:val="00675A6D"/>
    <w:rsid w:val="00682A83"/>
    <w:rsid w:val="0069768D"/>
    <w:rsid w:val="006A72D7"/>
    <w:rsid w:val="006B2083"/>
    <w:rsid w:val="006B23F8"/>
    <w:rsid w:val="006B40CC"/>
    <w:rsid w:val="006C3537"/>
    <w:rsid w:val="006D4486"/>
    <w:rsid w:val="006E4667"/>
    <w:rsid w:val="006E6CCD"/>
    <w:rsid w:val="006F0EFA"/>
    <w:rsid w:val="006F463A"/>
    <w:rsid w:val="007132E9"/>
    <w:rsid w:val="00716E08"/>
    <w:rsid w:val="007237CD"/>
    <w:rsid w:val="00726B45"/>
    <w:rsid w:val="007279BA"/>
    <w:rsid w:val="00734A3F"/>
    <w:rsid w:val="0073505E"/>
    <w:rsid w:val="00736BB0"/>
    <w:rsid w:val="007454F3"/>
    <w:rsid w:val="007505E7"/>
    <w:rsid w:val="00755F0F"/>
    <w:rsid w:val="00767703"/>
    <w:rsid w:val="00770DA4"/>
    <w:rsid w:val="00772127"/>
    <w:rsid w:val="00773B5C"/>
    <w:rsid w:val="00780EF9"/>
    <w:rsid w:val="007830B4"/>
    <w:rsid w:val="00784F17"/>
    <w:rsid w:val="0078514B"/>
    <w:rsid w:val="00795652"/>
    <w:rsid w:val="00797DAD"/>
    <w:rsid w:val="007A057B"/>
    <w:rsid w:val="007A346C"/>
    <w:rsid w:val="007A3E04"/>
    <w:rsid w:val="007A62AB"/>
    <w:rsid w:val="007A6505"/>
    <w:rsid w:val="007A7A4C"/>
    <w:rsid w:val="007B1768"/>
    <w:rsid w:val="007B4FA5"/>
    <w:rsid w:val="007C2967"/>
    <w:rsid w:val="007C73F3"/>
    <w:rsid w:val="007D3DD5"/>
    <w:rsid w:val="007D5443"/>
    <w:rsid w:val="007E1380"/>
    <w:rsid w:val="007E1560"/>
    <w:rsid w:val="007E561C"/>
    <w:rsid w:val="007F1AB2"/>
    <w:rsid w:val="008037CD"/>
    <w:rsid w:val="00810BDE"/>
    <w:rsid w:val="008137E7"/>
    <w:rsid w:val="00825942"/>
    <w:rsid w:val="008322B1"/>
    <w:rsid w:val="00845390"/>
    <w:rsid w:val="0086356E"/>
    <w:rsid w:val="00864469"/>
    <w:rsid w:val="00870B7A"/>
    <w:rsid w:val="00873399"/>
    <w:rsid w:val="00883CA0"/>
    <w:rsid w:val="00893208"/>
    <w:rsid w:val="00897E54"/>
    <w:rsid w:val="008A1E3D"/>
    <w:rsid w:val="008A2ED0"/>
    <w:rsid w:val="008B0A42"/>
    <w:rsid w:val="008B48F2"/>
    <w:rsid w:val="008B54F7"/>
    <w:rsid w:val="008B6FF9"/>
    <w:rsid w:val="008C2F62"/>
    <w:rsid w:val="008D5B03"/>
    <w:rsid w:val="008D5DA9"/>
    <w:rsid w:val="008E1CB0"/>
    <w:rsid w:val="008E74CD"/>
    <w:rsid w:val="008F34D9"/>
    <w:rsid w:val="008F743B"/>
    <w:rsid w:val="009031F2"/>
    <w:rsid w:val="00915D7B"/>
    <w:rsid w:val="00916CBF"/>
    <w:rsid w:val="009435A2"/>
    <w:rsid w:val="00960B2C"/>
    <w:rsid w:val="00963BA4"/>
    <w:rsid w:val="00965EED"/>
    <w:rsid w:val="00966D65"/>
    <w:rsid w:val="009711D6"/>
    <w:rsid w:val="00973300"/>
    <w:rsid w:val="00976D61"/>
    <w:rsid w:val="0099540D"/>
    <w:rsid w:val="009961FC"/>
    <w:rsid w:val="009A42CD"/>
    <w:rsid w:val="009A5657"/>
    <w:rsid w:val="009A57BD"/>
    <w:rsid w:val="009A7D3E"/>
    <w:rsid w:val="009B0141"/>
    <w:rsid w:val="009C164C"/>
    <w:rsid w:val="009D2C67"/>
    <w:rsid w:val="009D34E1"/>
    <w:rsid w:val="009E0175"/>
    <w:rsid w:val="009E3A15"/>
    <w:rsid w:val="009E415C"/>
    <w:rsid w:val="009E6C11"/>
    <w:rsid w:val="009F171B"/>
    <w:rsid w:val="009F4B9B"/>
    <w:rsid w:val="009F6F93"/>
    <w:rsid w:val="00A2160A"/>
    <w:rsid w:val="00A24AA5"/>
    <w:rsid w:val="00A27BC3"/>
    <w:rsid w:val="00A35122"/>
    <w:rsid w:val="00A40526"/>
    <w:rsid w:val="00A420AC"/>
    <w:rsid w:val="00A42703"/>
    <w:rsid w:val="00A544B0"/>
    <w:rsid w:val="00A572EC"/>
    <w:rsid w:val="00A627B3"/>
    <w:rsid w:val="00A659B4"/>
    <w:rsid w:val="00A6779D"/>
    <w:rsid w:val="00A730ED"/>
    <w:rsid w:val="00A73132"/>
    <w:rsid w:val="00A73682"/>
    <w:rsid w:val="00A806FA"/>
    <w:rsid w:val="00A81810"/>
    <w:rsid w:val="00A911DA"/>
    <w:rsid w:val="00AA05B9"/>
    <w:rsid w:val="00AA3F1B"/>
    <w:rsid w:val="00AA7E26"/>
    <w:rsid w:val="00AC0E28"/>
    <w:rsid w:val="00AC31EC"/>
    <w:rsid w:val="00AE2D5F"/>
    <w:rsid w:val="00AE3921"/>
    <w:rsid w:val="00AE63AD"/>
    <w:rsid w:val="00AE7239"/>
    <w:rsid w:val="00AF300A"/>
    <w:rsid w:val="00B03A9C"/>
    <w:rsid w:val="00B12D0D"/>
    <w:rsid w:val="00B14FB3"/>
    <w:rsid w:val="00B21BFC"/>
    <w:rsid w:val="00B30C49"/>
    <w:rsid w:val="00B34E4A"/>
    <w:rsid w:val="00B47B21"/>
    <w:rsid w:val="00B54152"/>
    <w:rsid w:val="00B6365E"/>
    <w:rsid w:val="00B764B1"/>
    <w:rsid w:val="00B84788"/>
    <w:rsid w:val="00B87622"/>
    <w:rsid w:val="00B92C13"/>
    <w:rsid w:val="00B961EA"/>
    <w:rsid w:val="00BA1057"/>
    <w:rsid w:val="00BA2534"/>
    <w:rsid w:val="00BA7671"/>
    <w:rsid w:val="00BC18BF"/>
    <w:rsid w:val="00BC4A23"/>
    <w:rsid w:val="00BD2DD3"/>
    <w:rsid w:val="00BF728D"/>
    <w:rsid w:val="00C043AA"/>
    <w:rsid w:val="00C1274D"/>
    <w:rsid w:val="00C14EEE"/>
    <w:rsid w:val="00C22BDE"/>
    <w:rsid w:val="00C23E2B"/>
    <w:rsid w:val="00C361BF"/>
    <w:rsid w:val="00C36F51"/>
    <w:rsid w:val="00C467CF"/>
    <w:rsid w:val="00C476D6"/>
    <w:rsid w:val="00C56641"/>
    <w:rsid w:val="00C63241"/>
    <w:rsid w:val="00C80EC7"/>
    <w:rsid w:val="00C839CF"/>
    <w:rsid w:val="00C84C8E"/>
    <w:rsid w:val="00C858D9"/>
    <w:rsid w:val="00C946B3"/>
    <w:rsid w:val="00C95AEE"/>
    <w:rsid w:val="00CA269B"/>
    <w:rsid w:val="00CA3E3E"/>
    <w:rsid w:val="00CA6199"/>
    <w:rsid w:val="00CB6F31"/>
    <w:rsid w:val="00CC1951"/>
    <w:rsid w:val="00CC4522"/>
    <w:rsid w:val="00CD3574"/>
    <w:rsid w:val="00CD4F57"/>
    <w:rsid w:val="00CE4D42"/>
    <w:rsid w:val="00CF1D17"/>
    <w:rsid w:val="00CF3C03"/>
    <w:rsid w:val="00CF4FB7"/>
    <w:rsid w:val="00D002C6"/>
    <w:rsid w:val="00D06125"/>
    <w:rsid w:val="00D16141"/>
    <w:rsid w:val="00D24AB7"/>
    <w:rsid w:val="00D3100C"/>
    <w:rsid w:val="00D42190"/>
    <w:rsid w:val="00D50BEF"/>
    <w:rsid w:val="00D53459"/>
    <w:rsid w:val="00D538FA"/>
    <w:rsid w:val="00D54FAB"/>
    <w:rsid w:val="00D665F5"/>
    <w:rsid w:val="00D73FDA"/>
    <w:rsid w:val="00D74208"/>
    <w:rsid w:val="00D859C5"/>
    <w:rsid w:val="00D952D3"/>
    <w:rsid w:val="00D972FF"/>
    <w:rsid w:val="00DA0EC6"/>
    <w:rsid w:val="00DA279C"/>
    <w:rsid w:val="00DA322C"/>
    <w:rsid w:val="00DA4910"/>
    <w:rsid w:val="00DA5D24"/>
    <w:rsid w:val="00DA679E"/>
    <w:rsid w:val="00DC6569"/>
    <w:rsid w:val="00DD04DD"/>
    <w:rsid w:val="00DD4B0F"/>
    <w:rsid w:val="00DD6487"/>
    <w:rsid w:val="00DE2CAF"/>
    <w:rsid w:val="00DE3153"/>
    <w:rsid w:val="00DF729B"/>
    <w:rsid w:val="00E0252C"/>
    <w:rsid w:val="00E122D5"/>
    <w:rsid w:val="00E12AEA"/>
    <w:rsid w:val="00E14F2F"/>
    <w:rsid w:val="00E20822"/>
    <w:rsid w:val="00E2222C"/>
    <w:rsid w:val="00E22A59"/>
    <w:rsid w:val="00E2597F"/>
    <w:rsid w:val="00E2728E"/>
    <w:rsid w:val="00E35644"/>
    <w:rsid w:val="00E4011E"/>
    <w:rsid w:val="00E42305"/>
    <w:rsid w:val="00E523EA"/>
    <w:rsid w:val="00E57E07"/>
    <w:rsid w:val="00E70328"/>
    <w:rsid w:val="00E706E6"/>
    <w:rsid w:val="00E73DB2"/>
    <w:rsid w:val="00E801EB"/>
    <w:rsid w:val="00E85441"/>
    <w:rsid w:val="00E85785"/>
    <w:rsid w:val="00E857DC"/>
    <w:rsid w:val="00E918C9"/>
    <w:rsid w:val="00E918EA"/>
    <w:rsid w:val="00E95CAE"/>
    <w:rsid w:val="00E969BB"/>
    <w:rsid w:val="00EA1446"/>
    <w:rsid w:val="00EA1528"/>
    <w:rsid w:val="00EA1F2C"/>
    <w:rsid w:val="00EA5DB4"/>
    <w:rsid w:val="00EB3799"/>
    <w:rsid w:val="00EC2A8C"/>
    <w:rsid w:val="00EC2F40"/>
    <w:rsid w:val="00EC641E"/>
    <w:rsid w:val="00ED0FB6"/>
    <w:rsid w:val="00ED48B3"/>
    <w:rsid w:val="00ED5036"/>
    <w:rsid w:val="00ED5DCF"/>
    <w:rsid w:val="00EE2EA4"/>
    <w:rsid w:val="00EF112E"/>
    <w:rsid w:val="00F02744"/>
    <w:rsid w:val="00F06F10"/>
    <w:rsid w:val="00F07AF8"/>
    <w:rsid w:val="00F07F52"/>
    <w:rsid w:val="00F12CD1"/>
    <w:rsid w:val="00F17BC7"/>
    <w:rsid w:val="00F23F59"/>
    <w:rsid w:val="00F26404"/>
    <w:rsid w:val="00F27BD8"/>
    <w:rsid w:val="00F30AD4"/>
    <w:rsid w:val="00F3218E"/>
    <w:rsid w:val="00F348E7"/>
    <w:rsid w:val="00F40682"/>
    <w:rsid w:val="00F444D7"/>
    <w:rsid w:val="00F46428"/>
    <w:rsid w:val="00F5553C"/>
    <w:rsid w:val="00F56D7F"/>
    <w:rsid w:val="00F60B8D"/>
    <w:rsid w:val="00F61F97"/>
    <w:rsid w:val="00F65E1F"/>
    <w:rsid w:val="00F66B04"/>
    <w:rsid w:val="00F83D4D"/>
    <w:rsid w:val="00F90408"/>
    <w:rsid w:val="00F923D2"/>
    <w:rsid w:val="00FA03E5"/>
    <w:rsid w:val="00FB373D"/>
    <w:rsid w:val="00FB4B71"/>
    <w:rsid w:val="00FC2469"/>
    <w:rsid w:val="00FD0167"/>
    <w:rsid w:val="00FD1B74"/>
    <w:rsid w:val="00FF199B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50A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7B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84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4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4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C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2C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1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81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845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384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845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rsid w:val="00092C4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ding\AppData\Local\Temp\SBR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C:\Users\Balding\AppData\Local\Temp\SBRC Letterhead Template.dot</Template>
  <TotalTime>1</TotalTime>
  <Pages>2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Goodluck</dc:creator>
  <cp:lastModifiedBy>Andrew Walker</cp:lastModifiedBy>
  <cp:revision>2</cp:revision>
  <cp:lastPrinted>2010-03-09T06:07:00Z</cp:lastPrinted>
  <dcterms:created xsi:type="dcterms:W3CDTF">2016-05-12T23:51:00Z</dcterms:created>
  <dcterms:modified xsi:type="dcterms:W3CDTF">2016-05-12T23:51:00Z</dcterms:modified>
</cp:coreProperties>
</file>